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EECB" w14:textId="77777777" w:rsidR="00951C5A" w:rsidRDefault="00951C5A" w:rsidP="007E178F">
      <w:pPr>
        <w:rPr>
          <w:rFonts w:ascii="Verdana" w:hAnsi="Verdana"/>
        </w:rPr>
      </w:pPr>
    </w:p>
    <w:p w14:paraId="01E6C6C1" w14:textId="77777777" w:rsidR="005B0303" w:rsidRPr="007E178F" w:rsidRDefault="005B0303" w:rsidP="007E178F">
      <w:pPr>
        <w:rPr>
          <w:rFonts w:ascii="Verdana" w:hAnsi="Verdana"/>
          <w:sz w:val="20"/>
          <w:szCs w:val="20"/>
        </w:rPr>
      </w:pPr>
      <w:r w:rsidRPr="00DE36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8C10B9" wp14:editId="246A8E22">
                <wp:simplePos x="0" y="0"/>
                <wp:positionH relativeFrom="column">
                  <wp:posOffset>1724025</wp:posOffset>
                </wp:positionH>
                <wp:positionV relativeFrom="paragraph">
                  <wp:posOffset>5715</wp:posOffset>
                </wp:positionV>
                <wp:extent cx="376237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2A400" w14:textId="77777777" w:rsidR="00897F6A" w:rsidRPr="007E178F" w:rsidRDefault="00897F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C1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.45pt;width:296.2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">
                <v:textbox>
                  <w:txbxContent>
                    <w:p w14:paraId="4CB2A400" w14:textId="77777777" w:rsidR="00897F6A" w:rsidRPr="007E178F" w:rsidRDefault="00897F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7F6A">
        <w:rPr>
          <w:rFonts w:ascii="Verdana" w:hAnsi="Verdana"/>
          <w:sz w:val="20"/>
          <w:szCs w:val="20"/>
        </w:rPr>
        <w:t xml:space="preserve">1 </w:t>
      </w:r>
      <w:r w:rsidRPr="007E178F">
        <w:rPr>
          <w:rFonts w:ascii="Verdana" w:hAnsi="Verdana"/>
          <w:sz w:val="20"/>
          <w:szCs w:val="20"/>
        </w:rPr>
        <w:t>Name of Organisation</w:t>
      </w:r>
      <w:r w:rsidRPr="007E178F">
        <w:rPr>
          <w:rFonts w:ascii="Verdana" w:hAnsi="Verdana"/>
          <w:sz w:val="20"/>
          <w:szCs w:val="20"/>
        </w:rPr>
        <w:tab/>
      </w:r>
      <w:r w:rsidRPr="007E178F">
        <w:rPr>
          <w:rFonts w:ascii="Verdana" w:hAnsi="Verdana"/>
          <w:sz w:val="20"/>
          <w:szCs w:val="20"/>
        </w:rPr>
        <w:tab/>
      </w:r>
    </w:p>
    <w:p w14:paraId="0D6387E6" w14:textId="77777777" w:rsidR="005B0303" w:rsidRPr="00DE364E" w:rsidRDefault="005B0303">
      <w:pPr>
        <w:rPr>
          <w:rFonts w:ascii="Verdana" w:hAnsi="Verdana"/>
          <w:sz w:val="20"/>
          <w:szCs w:val="20"/>
        </w:rPr>
      </w:pPr>
    </w:p>
    <w:p w14:paraId="3E61355C" w14:textId="77777777" w:rsidR="005B0303" w:rsidRPr="00DE364E" w:rsidRDefault="005B0303">
      <w:pPr>
        <w:rPr>
          <w:rFonts w:ascii="Verdana" w:hAnsi="Verdana"/>
          <w:sz w:val="20"/>
          <w:szCs w:val="20"/>
        </w:rPr>
      </w:pPr>
      <w:r w:rsidRPr="00DE364E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DB6AD2" wp14:editId="4A9DC42B">
                <wp:simplePos x="0" y="0"/>
                <wp:positionH relativeFrom="column">
                  <wp:posOffset>1724025</wp:posOffset>
                </wp:positionH>
                <wp:positionV relativeFrom="paragraph">
                  <wp:posOffset>7620</wp:posOffset>
                </wp:positionV>
                <wp:extent cx="3762375" cy="8953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EDCE2" w14:textId="77777777" w:rsidR="00897F6A" w:rsidRDefault="00897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6AD2" id="_x0000_s1027" type="#_x0000_t202" style="position:absolute;margin-left:135.75pt;margin-top:.6pt;width:296.2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">
                <v:textbox>
                  <w:txbxContent>
                    <w:p w14:paraId="51AEDCE2" w14:textId="77777777" w:rsidR="00897F6A" w:rsidRDefault="00897F6A"/>
                  </w:txbxContent>
                </v:textbox>
                <w10:wrap type="square"/>
              </v:shape>
            </w:pict>
          </mc:Fallback>
        </mc:AlternateContent>
      </w:r>
      <w:r w:rsidR="00897F6A">
        <w:rPr>
          <w:rFonts w:ascii="Verdana" w:hAnsi="Verdana"/>
          <w:sz w:val="20"/>
          <w:szCs w:val="20"/>
        </w:rPr>
        <w:t xml:space="preserve">2 </w:t>
      </w:r>
      <w:r w:rsidRPr="00DE364E">
        <w:rPr>
          <w:rFonts w:ascii="Verdana" w:hAnsi="Verdana"/>
          <w:sz w:val="20"/>
          <w:szCs w:val="20"/>
        </w:rPr>
        <w:t xml:space="preserve">Organisation Address  </w:t>
      </w:r>
    </w:p>
    <w:p w14:paraId="3248DABF" w14:textId="77777777" w:rsidR="00DE364E" w:rsidRPr="00DE364E" w:rsidRDefault="00DE364E">
      <w:pPr>
        <w:rPr>
          <w:rFonts w:ascii="Verdana" w:hAnsi="Verdana"/>
          <w:sz w:val="20"/>
          <w:szCs w:val="20"/>
        </w:rPr>
      </w:pPr>
    </w:p>
    <w:p w14:paraId="2FFCA070" w14:textId="77777777" w:rsidR="00DE364E" w:rsidRPr="00DE364E" w:rsidRDefault="00DE364E">
      <w:pPr>
        <w:rPr>
          <w:rFonts w:ascii="Verdana" w:hAnsi="Verdana"/>
          <w:sz w:val="20"/>
          <w:szCs w:val="20"/>
        </w:rPr>
      </w:pPr>
    </w:p>
    <w:p w14:paraId="09A3B45E" w14:textId="77777777" w:rsidR="00DE364E" w:rsidRPr="00DE364E" w:rsidRDefault="00DE364E">
      <w:pPr>
        <w:rPr>
          <w:rFonts w:ascii="Verdana" w:hAnsi="Verdana"/>
          <w:sz w:val="20"/>
          <w:szCs w:val="20"/>
        </w:rPr>
      </w:pPr>
    </w:p>
    <w:p w14:paraId="684B3F28" w14:textId="4B125ACB" w:rsidR="00DE364E" w:rsidRPr="00DE364E" w:rsidRDefault="00897F6A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 </w:t>
      </w:r>
      <w:r w:rsidR="00DE364E" w:rsidRPr="00DE364E">
        <w:rPr>
          <w:rFonts w:ascii="Verdana" w:hAnsi="Verdana"/>
          <w:sz w:val="20"/>
          <w:szCs w:val="20"/>
        </w:rPr>
        <w:t xml:space="preserve">Organisation status – </w:t>
      </w:r>
      <w:proofErr w:type="spellStart"/>
      <w:r w:rsidR="00DE364E" w:rsidRPr="00DE364E">
        <w:rPr>
          <w:rFonts w:ascii="Verdana" w:hAnsi="Verdana"/>
          <w:sz w:val="20"/>
          <w:szCs w:val="20"/>
        </w:rPr>
        <w:t>pls</w:t>
      </w:r>
      <w:proofErr w:type="spellEnd"/>
      <w:r w:rsidR="00DE364E" w:rsidRPr="00DE364E">
        <w:rPr>
          <w:rFonts w:ascii="Verdana" w:hAnsi="Verdana"/>
          <w:sz w:val="20"/>
          <w:szCs w:val="20"/>
        </w:rPr>
        <w:t xml:space="preserve"> tick </w:t>
      </w:r>
      <w:r w:rsidR="00DE364E" w:rsidRPr="00DE364E">
        <w:rPr>
          <w:rFonts w:ascii="Verdana" w:hAnsi="Verdana"/>
          <w:sz w:val="20"/>
          <w:szCs w:val="20"/>
        </w:rPr>
        <w:tab/>
      </w:r>
      <w:r w:rsidR="00DE364E" w:rsidRPr="00DE364E">
        <w:rPr>
          <w:rFonts w:ascii="Verdana" w:hAnsi="Verdana"/>
          <w:sz w:val="20"/>
          <w:szCs w:val="20"/>
        </w:rPr>
        <w:tab/>
      </w:r>
      <w:r w:rsidR="00DE364E" w:rsidRPr="00DE364E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91305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64E" w:rsidRPr="00DE36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65C9">
        <w:rPr>
          <w:rFonts w:ascii="Verdana" w:hAnsi="Verdana"/>
          <w:sz w:val="20"/>
          <w:szCs w:val="20"/>
        </w:rPr>
        <w:t xml:space="preserve"> </w:t>
      </w:r>
      <w:r w:rsidR="00DE364E" w:rsidRPr="00DE364E">
        <w:rPr>
          <w:rFonts w:ascii="Verdana" w:hAnsi="Verdana"/>
          <w:sz w:val="20"/>
          <w:szCs w:val="20"/>
        </w:rPr>
        <w:t>Parochial Church Council</w:t>
      </w:r>
    </w:p>
    <w:p w14:paraId="29C2C689" w14:textId="469237A6" w:rsidR="00DE364E" w:rsidRPr="00DE364E" w:rsidRDefault="00DE364E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 w:rsidRPr="00DE364E">
        <w:rPr>
          <w:rFonts w:ascii="Verdana" w:hAnsi="Verdana"/>
          <w:sz w:val="20"/>
          <w:szCs w:val="20"/>
        </w:rPr>
        <w:tab/>
      </w:r>
      <w:r w:rsidRPr="00DE364E">
        <w:rPr>
          <w:rFonts w:ascii="Verdana" w:hAnsi="Verdana"/>
          <w:sz w:val="20"/>
          <w:szCs w:val="20"/>
        </w:rPr>
        <w:tab/>
      </w:r>
      <w:r w:rsidRPr="00DE364E">
        <w:rPr>
          <w:rFonts w:ascii="Verdana" w:hAnsi="Verdana"/>
          <w:sz w:val="20"/>
          <w:szCs w:val="20"/>
        </w:rPr>
        <w:tab/>
      </w:r>
      <w:r w:rsidRPr="00DE364E">
        <w:rPr>
          <w:rFonts w:ascii="Verdana" w:hAnsi="Verdana"/>
          <w:sz w:val="20"/>
          <w:szCs w:val="20"/>
        </w:rPr>
        <w:tab/>
      </w:r>
      <w:r w:rsidRPr="00DE364E">
        <w:rPr>
          <w:rFonts w:ascii="Verdana" w:hAnsi="Verdana"/>
          <w:sz w:val="20"/>
          <w:szCs w:val="20"/>
        </w:rPr>
        <w:tab/>
      </w:r>
      <w:r w:rsidRPr="00DE364E">
        <w:rPr>
          <w:rFonts w:ascii="Verdana" w:hAnsi="Verdana"/>
          <w:sz w:val="20"/>
          <w:szCs w:val="20"/>
        </w:rPr>
        <w:tab/>
      </w:r>
      <w:r w:rsidRPr="00DE364E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86634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5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65C9">
        <w:rPr>
          <w:rFonts w:ascii="Verdana" w:hAnsi="Verdana"/>
          <w:sz w:val="20"/>
          <w:szCs w:val="20"/>
        </w:rPr>
        <w:t xml:space="preserve"> </w:t>
      </w:r>
      <w:r w:rsidRPr="00DE364E">
        <w:rPr>
          <w:rFonts w:ascii="Verdana" w:hAnsi="Verdana"/>
          <w:sz w:val="20"/>
          <w:szCs w:val="20"/>
        </w:rPr>
        <w:t>Charity</w:t>
      </w:r>
    </w:p>
    <w:p w14:paraId="304749EA" w14:textId="54EEAA25" w:rsidR="00DE364E" w:rsidRPr="00DE364E" w:rsidRDefault="00DE364E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 w:rsidRPr="00DE364E">
        <w:rPr>
          <w:rFonts w:ascii="Verdana" w:hAnsi="Verdana"/>
          <w:sz w:val="20"/>
          <w:szCs w:val="20"/>
        </w:rPr>
        <w:tab/>
      </w:r>
      <w:r w:rsidRPr="00DE364E">
        <w:rPr>
          <w:rFonts w:ascii="Verdana" w:hAnsi="Verdana"/>
          <w:sz w:val="20"/>
          <w:szCs w:val="20"/>
        </w:rPr>
        <w:tab/>
      </w:r>
      <w:r w:rsidRPr="00DE364E">
        <w:rPr>
          <w:rFonts w:ascii="Verdana" w:hAnsi="Verdana"/>
          <w:sz w:val="20"/>
          <w:szCs w:val="20"/>
        </w:rPr>
        <w:tab/>
      </w:r>
      <w:r w:rsidRPr="00DE364E">
        <w:rPr>
          <w:rFonts w:ascii="Verdana" w:hAnsi="Verdana"/>
          <w:sz w:val="20"/>
          <w:szCs w:val="20"/>
        </w:rPr>
        <w:tab/>
      </w:r>
      <w:r w:rsidRPr="00DE364E">
        <w:rPr>
          <w:rFonts w:ascii="Verdana" w:hAnsi="Verdana"/>
          <w:sz w:val="20"/>
          <w:szCs w:val="20"/>
        </w:rPr>
        <w:tab/>
      </w:r>
      <w:r w:rsidRPr="00DE364E">
        <w:rPr>
          <w:rFonts w:ascii="Verdana" w:hAnsi="Verdana"/>
          <w:sz w:val="20"/>
          <w:szCs w:val="20"/>
        </w:rPr>
        <w:tab/>
      </w:r>
      <w:r w:rsidRPr="00DE364E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59336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36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65C9">
        <w:rPr>
          <w:rFonts w:ascii="Verdana" w:hAnsi="Verdana"/>
          <w:sz w:val="20"/>
          <w:szCs w:val="20"/>
        </w:rPr>
        <w:t xml:space="preserve"> </w:t>
      </w:r>
      <w:r w:rsidRPr="00DE364E">
        <w:rPr>
          <w:rFonts w:ascii="Verdana" w:hAnsi="Verdana"/>
          <w:sz w:val="20"/>
          <w:szCs w:val="20"/>
        </w:rPr>
        <w:t>Preservation Trust</w:t>
      </w:r>
    </w:p>
    <w:p w14:paraId="39EB6F2C" w14:textId="00B7E980" w:rsidR="00DE364E" w:rsidRDefault="00DE364E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 w:rsidRPr="00DE364E">
        <w:rPr>
          <w:rFonts w:ascii="Verdana" w:hAnsi="Verdana"/>
          <w:sz w:val="20"/>
          <w:szCs w:val="20"/>
        </w:rPr>
        <w:tab/>
      </w:r>
      <w:r w:rsidRPr="00DE364E">
        <w:rPr>
          <w:rFonts w:ascii="Verdana" w:hAnsi="Verdana"/>
          <w:sz w:val="20"/>
          <w:szCs w:val="20"/>
        </w:rPr>
        <w:tab/>
      </w:r>
      <w:r w:rsidRPr="00DE364E">
        <w:rPr>
          <w:rFonts w:ascii="Verdana" w:hAnsi="Verdana"/>
          <w:sz w:val="20"/>
          <w:szCs w:val="20"/>
        </w:rPr>
        <w:tab/>
      </w:r>
      <w:r w:rsidRPr="00DE364E">
        <w:rPr>
          <w:rFonts w:ascii="Verdana" w:hAnsi="Verdana"/>
          <w:sz w:val="20"/>
          <w:szCs w:val="20"/>
        </w:rPr>
        <w:tab/>
      </w:r>
      <w:r w:rsidRPr="00DE364E">
        <w:rPr>
          <w:rFonts w:ascii="Verdana" w:hAnsi="Verdana"/>
          <w:sz w:val="20"/>
          <w:szCs w:val="20"/>
        </w:rPr>
        <w:tab/>
      </w:r>
      <w:r w:rsidRPr="00DE364E">
        <w:rPr>
          <w:rFonts w:ascii="Verdana" w:hAnsi="Verdana"/>
          <w:sz w:val="20"/>
          <w:szCs w:val="20"/>
        </w:rPr>
        <w:tab/>
      </w:r>
      <w:r w:rsidRPr="00DE364E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66246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36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65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Legally constituted group</w:t>
      </w:r>
    </w:p>
    <w:p w14:paraId="1814CAAC" w14:textId="77777777" w:rsidR="00DE364E" w:rsidRPr="00DE364E" w:rsidRDefault="00DE364E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70AFDA3C" w14:textId="77777777" w:rsidR="00DE364E" w:rsidRDefault="00DE364E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 w:rsidRPr="00DE364E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7B8335" wp14:editId="1A655D13">
                <wp:simplePos x="0" y="0"/>
                <wp:positionH relativeFrom="column">
                  <wp:posOffset>3305175</wp:posOffset>
                </wp:positionH>
                <wp:positionV relativeFrom="paragraph">
                  <wp:posOffset>12700</wp:posOffset>
                </wp:positionV>
                <wp:extent cx="2200275" cy="3619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10415" w14:textId="77777777" w:rsidR="00897F6A" w:rsidRDefault="00897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8335" id="_x0000_s1028" type="#_x0000_t202" style="position:absolute;margin-left:260.25pt;margin-top:1pt;width:173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">
                <v:textbox>
                  <w:txbxContent>
                    <w:p w14:paraId="4C010415" w14:textId="77777777" w:rsidR="00897F6A" w:rsidRDefault="00897F6A"/>
                  </w:txbxContent>
                </v:textbox>
                <w10:wrap type="square"/>
              </v:shape>
            </w:pict>
          </mc:Fallback>
        </mc:AlternateContent>
      </w:r>
      <w:r w:rsidR="00897F6A">
        <w:rPr>
          <w:rFonts w:ascii="Verdana" w:hAnsi="Verdana"/>
          <w:sz w:val="20"/>
          <w:szCs w:val="20"/>
        </w:rPr>
        <w:t xml:space="preserve">4 </w:t>
      </w:r>
      <w:r w:rsidRPr="00DE364E">
        <w:rPr>
          <w:rFonts w:ascii="Verdana" w:hAnsi="Verdana"/>
          <w:sz w:val="20"/>
          <w:szCs w:val="20"/>
        </w:rPr>
        <w:t xml:space="preserve">If registered charity </w:t>
      </w:r>
      <w:proofErr w:type="spellStart"/>
      <w:r w:rsidRPr="00DE364E">
        <w:rPr>
          <w:rFonts w:ascii="Verdana" w:hAnsi="Verdana"/>
          <w:sz w:val="20"/>
          <w:szCs w:val="20"/>
        </w:rPr>
        <w:t>pls</w:t>
      </w:r>
      <w:proofErr w:type="spellEnd"/>
      <w:r w:rsidRPr="00DE36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enter charity number </w:t>
      </w:r>
      <w:r>
        <w:rPr>
          <w:rFonts w:ascii="Verdana" w:hAnsi="Verdana"/>
          <w:sz w:val="20"/>
          <w:szCs w:val="20"/>
        </w:rPr>
        <w:tab/>
      </w:r>
    </w:p>
    <w:p w14:paraId="25542104" w14:textId="77777777" w:rsidR="00DE364E" w:rsidRDefault="00DE364E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27835B9D" w14:textId="77777777" w:rsidR="00DE364E" w:rsidRDefault="00DE364E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 w:rsidRPr="00DE364E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B06D0E" wp14:editId="3454930B">
                <wp:simplePos x="0" y="0"/>
                <wp:positionH relativeFrom="column">
                  <wp:posOffset>2133600</wp:posOffset>
                </wp:positionH>
                <wp:positionV relativeFrom="paragraph">
                  <wp:posOffset>5080</wp:posOffset>
                </wp:positionV>
                <wp:extent cx="3381375" cy="409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66CD7" w14:textId="77777777" w:rsidR="00897F6A" w:rsidRDefault="00897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6D0E" id="_x0000_s1029" type="#_x0000_t202" style="position:absolute;margin-left:168pt;margin-top:.4pt;width:266.25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">
                <v:textbox>
                  <w:txbxContent>
                    <w:p w14:paraId="36666CD7" w14:textId="77777777" w:rsidR="00897F6A" w:rsidRDefault="00897F6A"/>
                  </w:txbxContent>
                </v:textbox>
                <w10:wrap type="square"/>
              </v:shape>
            </w:pict>
          </mc:Fallback>
        </mc:AlternateContent>
      </w:r>
      <w:r w:rsidR="00897F6A">
        <w:rPr>
          <w:rFonts w:ascii="Verdana" w:hAnsi="Verdana"/>
          <w:sz w:val="20"/>
          <w:szCs w:val="20"/>
        </w:rPr>
        <w:t xml:space="preserve">5 </w:t>
      </w:r>
      <w:r>
        <w:rPr>
          <w:rFonts w:ascii="Verdana" w:hAnsi="Verdana"/>
          <w:sz w:val="20"/>
          <w:szCs w:val="20"/>
        </w:rPr>
        <w:t>Key contact for organisation</w:t>
      </w:r>
      <w:r>
        <w:rPr>
          <w:rFonts w:ascii="Verdana" w:hAnsi="Verdana"/>
          <w:sz w:val="20"/>
          <w:szCs w:val="20"/>
        </w:rPr>
        <w:tab/>
      </w:r>
    </w:p>
    <w:p w14:paraId="755E629C" w14:textId="77777777" w:rsidR="00DE364E" w:rsidRDefault="00DE364E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40F9ECF0" w14:textId="77777777" w:rsidR="00DE364E" w:rsidRDefault="00DE364E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4F038D2D" w14:textId="77777777" w:rsidR="00DE364E" w:rsidRDefault="00DE364E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 w:rsidRPr="00DE364E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99E87C" wp14:editId="4A78AE92">
                <wp:simplePos x="0" y="0"/>
                <wp:positionH relativeFrom="column">
                  <wp:posOffset>2133600</wp:posOffset>
                </wp:positionH>
                <wp:positionV relativeFrom="paragraph">
                  <wp:posOffset>10160</wp:posOffset>
                </wp:positionV>
                <wp:extent cx="3390900" cy="438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7B66C" w14:textId="77777777" w:rsidR="00897F6A" w:rsidRDefault="00897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E87C" id="_x0000_s1030" type="#_x0000_t202" style="position:absolute;margin-left:168pt;margin-top:.8pt;width:267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">
                <v:textbox>
                  <w:txbxContent>
                    <w:p w14:paraId="0FC7B66C" w14:textId="77777777" w:rsidR="00897F6A" w:rsidRDefault="00897F6A"/>
                  </w:txbxContent>
                </v:textbox>
                <w10:wrap type="square"/>
              </v:shape>
            </w:pict>
          </mc:Fallback>
        </mc:AlternateContent>
      </w:r>
      <w:r w:rsidR="00897F6A">
        <w:rPr>
          <w:rFonts w:ascii="Verdana" w:hAnsi="Verdana"/>
          <w:sz w:val="20"/>
          <w:szCs w:val="20"/>
        </w:rPr>
        <w:t xml:space="preserve">6 </w:t>
      </w:r>
      <w:r>
        <w:rPr>
          <w:rFonts w:ascii="Verdana" w:hAnsi="Verdana"/>
          <w:sz w:val="20"/>
          <w:szCs w:val="20"/>
        </w:rPr>
        <w:t xml:space="preserve">Contact telephone number  </w:t>
      </w:r>
    </w:p>
    <w:p w14:paraId="564BD6F5" w14:textId="77777777" w:rsidR="00A70D17" w:rsidRDefault="00A70D17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36824627" w14:textId="77777777" w:rsidR="00A70D17" w:rsidRDefault="00A70D17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3ECA1525" w14:textId="77777777" w:rsidR="00A70D17" w:rsidRDefault="007E178F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 w:rsidRPr="00311FE0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CDE27F" wp14:editId="36DF3B06">
                <wp:simplePos x="0" y="0"/>
                <wp:positionH relativeFrom="column">
                  <wp:posOffset>2162175</wp:posOffset>
                </wp:positionH>
                <wp:positionV relativeFrom="paragraph">
                  <wp:posOffset>271780</wp:posOffset>
                </wp:positionV>
                <wp:extent cx="3355340" cy="419100"/>
                <wp:effectExtent l="0" t="0" r="1651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B52E0" w14:textId="77777777" w:rsidR="00897F6A" w:rsidRDefault="00897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E27F" id="_x0000_s1031" type="#_x0000_t202" style="position:absolute;margin-left:170.25pt;margin-top:21.4pt;width:264.2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">
                <v:textbox>
                  <w:txbxContent>
                    <w:p w14:paraId="5DCB52E0" w14:textId="77777777" w:rsidR="00897F6A" w:rsidRDefault="00897F6A"/>
                  </w:txbxContent>
                </v:textbox>
                <w10:wrap type="square"/>
              </v:shape>
            </w:pict>
          </mc:Fallback>
        </mc:AlternateContent>
      </w:r>
    </w:p>
    <w:p w14:paraId="6999F126" w14:textId="77777777" w:rsidR="00311FE0" w:rsidRDefault="00F32636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897F6A">
        <w:rPr>
          <w:rFonts w:ascii="Verdana" w:hAnsi="Verdana"/>
          <w:sz w:val="20"/>
          <w:szCs w:val="20"/>
        </w:rPr>
        <w:t xml:space="preserve"> </w:t>
      </w:r>
      <w:r w:rsidR="00A70D17">
        <w:rPr>
          <w:rFonts w:ascii="Verdana" w:hAnsi="Verdana"/>
          <w:sz w:val="20"/>
          <w:szCs w:val="20"/>
        </w:rPr>
        <w:t>Email address</w:t>
      </w:r>
      <w:r w:rsidR="00A70D17">
        <w:rPr>
          <w:rFonts w:ascii="Verdana" w:hAnsi="Verdana"/>
          <w:sz w:val="20"/>
          <w:szCs w:val="20"/>
        </w:rPr>
        <w:tab/>
      </w:r>
      <w:r w:rsidR="00A70D17">
        <w:rPr>
          <w:rFonts w:ascii="Verdana" w:hAnsi="Verdana"/>
          <w:sz w:val="20"/>
          <w:szCs w:val="20"/>
        </w:rPr>
        <w:tab/>
      </w:r>
      <w:r w:rsidR="00A70D17">
        <w:rPr>
          <w:rFonts w:ascii="Verdana" w:hAnsi="Verdana"/>
          <w:sz w:val="20"/>
          <w:szCs w:val="20"/>
        </w:rPr>
        <w:tab/>
      </w:r>
    </w:p>
    <w:p w14:paraId="51C52E4C" w14:textId="24C485CD" w:rsidR="00311FE0" w:rsidRDefault="00311FE0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b/>
          <w:sz w:val="16"/>
          <w:szCs w:val="16"/>
        </w:rPr>
      </w:pPr>
      <w:r w:rsidRPr="00311FE0">
        <w:rPr>
          <w:rFonts w:ascii="Verdana" w:hAnsi="Verdana"/>
          <w:b/>
          <w:sz w:val="16"/>
          <w:szCs w:val="16"/>
        </w:rPr>
        <w:t>(This will be the email addr</w:t>
      </w:r>
      <w:r w:rsidR="00BC5B07">
        <w:rPr>
          <w:rFonts w:ascii="Verdana" w:hAnsi="Verdana"/>
          <w:b/>
          <w:sz w:val="16"/>
          <w:szCs w:val="16"/>
        </w:rPr>
        <w:t>ess used for</w:t>
      </w:r>
      <w:r w:rsidR="001F3B8A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="001F3B8A">
        <w:rPr>
          <w:rFonts w:ascii="Verdana" w:hAnsi="Verdana"/>
          <w:b/>
          <w:sz w:val="16"/>
          <w:szCs w:val="16"/>
        </w:rPr>
        <w:t>communications</w:t>
      </w:r>
      <w:r w:rsidR="00BC5B07">
        <w:rPr>
          <w:rFonts w:ascii="Verdana" w:hAnsi="Verdana"/>
          <w:b/>
          <w:sz w:val="16"/>
          <w:szCs w:val="16"/>
        </w:rPr>
        <w:t xml:space="preserve">  -</w:t>
      </w:r>
      <w:proofErr w:type="gramEnd"/>
      <w:r w:rsidR="00BC5B07">
        <w:rPr>
          <w:rFonts w:ascii="Verdana" w:hAnsi="Verdana"/>
          <w:b/>
          <w:sz w:val="16"/>
          <w:szCs w:val="16"/>
        </w:rPr>
        <w:t xml:space="preserve"> SUCCESSFUL APPLICATIONS only </w:t>
      </w:r>
      <w:r w:rsidRPr="00311FE0">
        <w:rPr>
          <w:rFonts w:ascii="Verdana" w:hAnsi="Verdana"/>
          <w:b/>
          <w:sz w:val="16"/>
          <w:szCs w:val="16"/>
        </w:rPr>
        <w:t>)</w:t>
      </w:r>
    </w:p>
    <w:p w14:paraId="148DFE3E" w14:textId="77777777" w:rsidR="007E178F" w:rsidRDefault="007E178F" w:rsidP="00897F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spacing w:after="0"/>
        <w:rPr>
          <w:rFonts w:ascii="Verdana" w:hAnsi="Verdana"/>
          <w:sz w:val="20"/>
          <w:szCs w:val="20"/>
        </w:rPr>
      </w:pPr>
    </w:p>
    <w:p w14:paraId="265F41D4" w14:textId="77777777" w:rsidR="00311FE0" w:rsidRDefault="00E632A6" w:rsidP="00897F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spacing w:after="0"/>
        <w:rPr>
          <w:rFonts w:ascii="Verdana" w:hAnsi="Verdana"/>
          <w:sz w:val="20"/>
          <w:szCs w:val="20"/>
        </w:rPr>
      </w:pPr>
      <w:r w:rsidRPr="00DE364E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C6C5F88" wp14:editId="43657E93">
                <wp:simplePos x="0" y="0"/>
                <wp:positionH relativeFrom="margin">
                  <wp:posOffset>2152650</wp:posOffset>
                </wp:positionH>
                <wp:positionV relativeFrom="paragraph">
                  <wp:posOffset>167640</wp:posOffset>
                </wp:positionV>
                <wp:extent cx="3390265" cy="900430"/>
                <wp:effectExtent l="0" t="0" r="19685" b="139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756DC" w14:textId="77777777" w:rsidR="00E632A6" w:rsidRDefault="00E632A6" w:rsidP="00E632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5F88" id="Text Box 8" o:spid="_x0000_s1032" type="#_x0000_t202" style="position:absolute;margin-left:169.5pt;margin-top:13.2pt;width:266.95pt;height:70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LrJQIAAEs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">
                <v:textbox>
                  <w:txbxContent>
                    <w:p w14:paraId="4C7756DC" w14:textId="77777777" w:rsidR="00E632A6" w:rsidRDefault="00E632A6" w:rsidP="00E632A6"/>
                  </w:txbxContent>
                </v:textbox>
                <w10:wrap type="square" anchorx="margin"/>
              </v:shape>
            </w:pict>
          </mc:Fallback>
        </mc:AlternateContent>
      </w:r>
      <w:r w:rsidR="00F32636">
        <w:rPr>
          <w:rFonts w:ascii="Verdana" w:hAnsi="Verdana"/>
          <w:sz w:val="20"/>
          <w:szCs w:val="20"/>
        </w:rPr>
        <w:t>8</w:t>
      </w:r>
      <w:r w:rsidR="00897F6A">
        <w:rPr>
          <w:rFonts w:ascii="Verdana" w:hAnsi="Verdana"/>
          <w:sz w:val="20"/>
          <w:szCs w:val="20"/>
        </w:rPr>
        <w:t xml:space="preserve"> </w:t>
      </w:r>
      <w:r w:rsidR="00311FE0">
        <w:rPr>
          <w:rFonts w:ascii="Verdana" w:hAnsi="Verdana"/>
          <w:sz w:val="20"/>
          <w:szCs w:val="20"/>
        </w:rPr>
        <w:t>Contact address if different</w:t>
      </w:r>
      <w:r w:rsidR="00951C5A">
        <w:rPr>
          <w:rFonts w:ascii="Verdana" w:hAnsi="Verdana"/>
          <w:sz w:val="20"/>
          <w:szCs w:val="20"/>
        </w:rPr>
        <w:t xml:space="preserve">   </w:t>
      </w:r>
    </w:p>
    <w:p w14:paraId="2F6D296C" w14:textId="77777777" w:rsidR="00311FE0" w:rsidRDefault="00311FE0" w:rsidP="00897F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from above   </w:t>
      </w:r>
    </w:p>
    <w:p w14:paraId="09DAF20C" w14:textId="77777777" w:rsidR="00311FE0" w:rsidRDefault="00311FE0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2F8479B9" w14:textId="77777777" w:rsidR="00311FE0" w:rsidRDefault="00311FE0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083E6D00" w14:textId="77777777" w:rsidR="00311FE0" w:rsidRDefault="00311FE0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5DE854B7" w14:textId="77777777" w:rsidR="00E632A6" w:rsidRDefault="00E632A6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3506E7C4" w14:textId="77777777" w:rsidR="00E632A6" w:rsidRDefault="00E632A6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64F62AA2" w14:textId="77777777" w:rsidR="00E632A6" w:rsidRDefault="00E632A6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52CE8049" w14:textId="77777777" w:rsidR="00311FE0" w:rsidRDefault="00311FE0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 w:rsidRPr="00311FE0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61D66B" wp14:editId="7E6B6D28">
                <wp:simplePos x="0" y="0"/>
                <wp:positionH relativeFrom="column">
                  <wp:posOffset>1521460</wp:posOffset>
                </wp:positionH>
                <wp:positionV relativeFrom="paragraph">
                  <wp:posOffset>17145</wp:posOffset>
                </wp:positionV>
                <wp:extent cx="4067175" cy="443230"/>
                <wp:effectExtent l="0" t="0" r="28575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A33F2" w14:textId="77777777" w:rsidR="00897F6A" w:rsidRDefault="00897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D66B" id="_x0000_s1033" type="#_x0000_t202" style="position:absolute;margin-left:119.8pt;margin-top:1.35pt;width:320.25pt;height:34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">
                <v:textbox>
                  <w:txbxContent>
                    <w:p w14:paraId="16DA33F2" w14:textId="77777777" w:rsidR="00897F6A" w:rsidRDefault="00897F6A"/>
                  </w:txbxContent>
                </v:textbox>
                <w10:wrap type="square"/>
              </v:shape>
            </w:pict>
          </mc:Fallback>
        </mc:AlternateContent>
      </w:r>
      <w:r w:rsidR="00F32636">
        <w:rPr>
          <w:rFonts w:ascii="Verdana" w:hAnsi="Verdana"/>
          <w:sz w:val="20"/>
          <w:szCs w:val="20"/>
        </w:rPr>
        <w:t>9</w:t>
      </w:r>
      <w:r w:rsidR="00897F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Name of project </w:t>
      </w:r>
    </w:p>
    <w:p w14:paraId="571C5EE3" w14:textId="77777777" w:rsidR="00311FE0" w:rsidRDefault="00311FE0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767119A8" w14:textId="77777777" w:rsidR="00311FE0" w:rsidRDefault="00311FE0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6BF23126" w14:textId="77777777" w:rsidR="00311FE0" w:rsidRDefault="001F3B8A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 </w:t>
      </w:r>
      <w:proofErr w:type="spellStart"/>
      <w:r w:rsidR="00311FE0">
        <w:rPr>
          <w:rFonts w:ascii="Verdana" w:hAnsi="Verdana"/>
          <w:sz w:val="20"/>
          <w:szCs w:val="20"/>
        </w:rPr>
        <w:t>Pls</w:t>
      </w:r>
      <w:proofErr w:type="spellEnd"/>
      <w:r w:rsidR="00311FE0">
        <w:rPr>
          <w:rFonts w:ascii="Verdana" w:hAnsi="Verdana"/>
          <w:sz w:val="20"/>
          <w:szCs w:val="20"/>
        </w:rPr>
        <w:t xml:space="preserve"> tick the box that best describes your project – work to:</w:t>
      </w:r>
    </w:p>
    <w:p w14:paraId="45546708" w14:textId="77777777" w:rsidR="00311FE0" w:rsidRDefault="00951C5A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311FE0">
        <w:rPr>
          <w:rFonts w:ascii="Verdana" w:hAnsi="Verdana"/>
          <w:sz w:val="20"/>
          <w:szCs w:val="20"/>
        </w:rPr>
        <w:t xml:space="preserve">isted church </w:t>
      </w:r>
      <w:sdt>
        <w:sdtPr>
          <w:rPr>
            <w:rFonts w:ascii="Verdana" w:hAnsi="Verdana"/>
            <w:sz w:val="20"/>
            <w:szCs w:val="20"/>
          </w:rPr>
          <w:id w:val="37135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FE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1F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</w:t>
      </w:r>
      <w:r w:rsidR="00311FE0">
        <w:rPr>
          <w:rFonts w:ascii="Verdana" w:hAnsi="Verdana"/>
          <w:sz w:val="20"/>
          <w:szCs w:val="20"/>
        </w:rPr>
        <w:t xml:space="preserve">Churchyard assoc. with a listed church </w:t>
      </w:r>
      <w:sdt>
        <w:sdtPr>
          <w:rPr>
            <w:rFonts w:ascii="Verdana" w:hAnsi="Verdana"/>
            <w:sz w:val="20"/>
            <w:szCs w:val="20"/>
          </w:rPr>
          <w:id w:val="180488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FE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1F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</w:t>
      </w:r>
      <w:r w:rsidR="00311FE0">
        <w:rPr>
          <w:rFonts w:ascii="Verdana" w:hAnsi="Verdana"/>
          <w:sz w:val="20"/>
          <w:szCs w:val="20"/>
        </w:rPr>
        <w:t xml:space="preserve">Archives </w:t>
      </w:r>
      <w:sdt>
        <w:sdtPr>
          <w:rPr>
            <w:rFonts w:ascii="Verdana" w:hAnsi="Verdana"/>
            <w:sz w:val="20"/>
            <w:szCs w:val="20"/>
          </w:rPr>
          <w:id w:val="50926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FE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2016ADB" w14:textId="77777777" w:rsidR="00311FE0" w:rsidRDefault="00311FE0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1B6D424E" w14:textId="77777777" w:rsidR="00311FE0" w:rsidRDefault="00897F6A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1F3B8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311FE0">
        <w:rPr>
          <w:rFonts w:ascii="Verdana" w:hAnsi="Verdana"/>
          <w:sz w:val="20"/>
          <w:szCs w:val="20"/>
        </w:rPr>
        <w:t xml:space="preserve">What is the listed status of your church </w:t>
      </w:r>
      <w:r w:rsidR="00311FE0">
        <w:rPr>
          <w:rFonts w:ascii="Verdana" w:hAnsi="Verdana"/>
          <w:sz w:val="20"/>
          <w:szCs w:val="20"/>
        </w:rPr>
        <w:tab/>
        <w:t xml:space="preserve">Grade I   </w:t>
      </w:r>
      <w:sdt>
        <w:sdtPr>
          <w:rPr>
            <w:rFonts w:ascii="Verdana" w:hAnsi="Verdana"/>
            <w:sz w:val="20"/>
            <w:szCs w:val="20"/>
          </w:rPr>
          <w:id w:val="23522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FE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9956FA5" w14:textId="13274660" w:rsidR="00311FE0" w:rsidRDefault="00311FE0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Grade II*</w:t>
      </w:r>
      <w:sdt>
        <w:sdtPr>
          <w:rPr>
            <w:rFonts w:ascii="Verdana" w:hAnsi="Verdana"/>
            <w:sz w:val="20"/>
            <w:szCs w:val="20"/>
          </w:rPr>
          <w:id w:val="12890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4E8E775" w14:textId="77777777" w:rsidR="00311FE0" w:rsidRDefault="00311FE0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Grade II  </w:t>
      </w:r>
      <w:sdt>
        <w:sdtPr>
          <w:rPr>
            <w:rFonts w:ascii="Verdana" w:hAnsi="Verdana"/>
            <w:sz w:val="20"/>
            <w:szCs w:val="20"/>
          </w:rPr>
          <w:id w:val="176333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6043729" w14:textId="77777777" w:rsidR="00311FE0" w:rsidRDefault="00311FE0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1AC520EC" w14:textId="586F5354" w:rsidR="00311FE0" w:rsidRDefault="00897F6A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1F3B8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</w:t>
      </w:r>
      <w:r w:rsidR="00311FE0">
        <w:rPr>
          <w:rFonts w:ascii="Verdana" w:hAnsi="Verdana"/>
          <w:sz w:val="20"/>
          <w:szCs w:val="20"/>
        </w:rPr>
        <w:t>Please describe your project in detail</w:t>
      </w:r>
      <w:r w:rsidR="00BC5B07">
        <w:rPr>
          <w:rFonts w:ascii="Verdana" w:hAnsi="Verdana"/>
          <w:sz w:val="20"/>
          <w:szCs w:val="20"/>
        </w:rPr>
        <w:t>, in 200 words or less</w:t>
      </w:r>
    </w:p>
    <w:p w14:paraId="178CCF7C" w14:textId="77777777" w:rsidR="00311FE0" w:rsidRDefault="00311FE0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 w:rsidRPr="00311FE0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4790C4" wp14:editId="26899C13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715000" cy="3070225"/>
                <wp:effectExtent l="0" t="0" r="19050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7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2116A" w14:textId="77777777" w:rsidR="00897F6A" w:rsidRDefault="00897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90C4" id="_x0000_s1034" type="#_x0000_t202" style="position:absolute;margin-left:398.8pt;margin-top:20.25pt;width:450pt;height:241.7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">
                <v:textbox>
                  <w:txbxContent>
                    <w:p w14:paraId="56C2116A" w14:textId="77777777" w:rsidR="00897F6A" w:rsidRDefault="00897F6A"/>
                  </w:txbxContent>
                </v:textbox>
                <w10:wrap type="square" anchorx="margin"/>
              </v:shape>
            </w:pict>
          </mc:Fallback>
        </mc:AlternateContent>
      </w:r>
    </w:p>
    <w:p w14:paraId="1000820B" w14:textId="3660E5EC" w:rsidR="007E178F" w:rsidRDefault="007E178F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3E616341" w14:textId="7D9333E3" w:rsidR="00E97E0D" w:rsidRDefault="00E97E0D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 w:rsidRPr="00E97E0D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2483FCA" wp14:editId="57517025">
                <wp:simplePos x="0" y="0"/>
                <wp:positionH relativeFrom="margin">
                  <wp:align>right</wp:align>
                </wp:positionH>
                <wp:positionV relativeFrom="paragraph">
                  <wp:posOffset>447675</wp:posOffset>
                </wp:positionV>
                <wp:extent cx="5695950" cy="9048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E7969" w14:textId="3B019E5D" w:rsidR="00E97E0D" w:rsidRDefault="00E97E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3FCA" id="_x0000_s1035" type="#_x0000_t202" style="position:absolute;margin-left:397.3pt;margin-top:35.25pt;width:448.5pt;height:71.2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">
                <v:textbox>
                  <w:txbxContent>
                    <w:p w14:paraId="105E7969" w14:textId="3B019E5D" w:rsidR="00E97E0D" w:rsidRDefault="00E97E0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sz w:val="20"/>
          <w:szCs w:val="20"/>
        </w:rPr>
        <w:t>13 When do you expect your project to start and finish</w:t>
      </w:r>
    </w:p>
    <w:p w14:paraId="5A6C1470" w14:textId="5B26E104" w:rsidR="00E97E0D" w:rsidRDefault="00E97E0D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129E70FD" w14:textId="77FD7903" w:rsidR="00E97E0D" w:rsidRDefault="00E97E0D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521866B8" w14:textId="6FB24D14" w:rsidR="00E97E0D" w:rsidRDefault="00E97E0D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2643F313" w14:textId="77777777" w:rsidR="00E97E0D" w:rsidRDefault="00E97E0D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7E89AA19" w14:textId="6A00E0D6" w:rsidR="007E178F" w:rsidRDefault="00897F6A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E97E0D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 w:rsidR="007E178F">
        <w:rPr>
          <w:rFonts w:ascii="Verdana" w:hAnsi="Verdana"/>
          <w:sz w:val="20"/>
          <w:szCs w:val="20"/>
        </w:rPr>
        <w:t xml:space="preserve">Are Statutory Consents required for the project to go ahead     </w:t>
      </w:r>
      <w:sdt>
        <w:sdtPr>
          <w:rPr>
            <w:rFonts w:ascii="Verdana" w:hAnsi="Verdana"/>
            <w:sz w:val="20"/>
            <w:szCs w:val="20"/>
          </w:rPr>
          <w:id w:val="-179597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78F">
        <w:rPr>
          <w:rFonts w:ascii="Verdana" w:hAnsi="Verdana"/>
          <w:sz w:val="20"/>
          <w:szCs w:val="20"/>
        </w:rPr>
        <w:t xml:space="preserve">Yes  </w:t>
      </w:r>
      <w:sdt>
        <w:sdtPr>
          <w:rPr>
            <w:rFonts w:ascii="Verdana" w:hAnsi="Verdana"/>
            <w:sz w:val="20"/>
            <w:szCs w:val="20"/>
          </w:rPr>
          <w:id w:val="-41131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78F">
        <w:rPr>
          <w:rFonts w:ascii="Verdana" w:hAnsi="Verdana"/>
          <w:sz w:val="20"/>
          <w:szCs w:val="20"/>
        </w:rPr>
        <w:t>No</w:t>
      </w:r>
    </w:p>
    <w:p w14:paraId="024F7394" w14:textId="77777777" w:rsidR="00951C5A" w:rsidRDefault="00951C5A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3D1196DC" w14:textId="5FDF6F74" w:rsidR="00311FE0" w:rsidRDefault="005C748B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 w:rsidRPr="005C748B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355BE6" wp14:editId="0213359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81300" cy="4095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179C" w14:textId="77777777" w:rsidR="00897F6A" w:rsidRPr="005C748B" w:rsidRDefault="00897F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55BE6" id="_x0000_s1036" type="#_x0000_t202" style="position:absolute;margin-left:167.8pt;margin-top:1.05pt;width:219pt;height:32.2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s0JgIAAEw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">
                <v:textbox>
                  <w:txbxContent>
                    <w:p w14:paraId="4B73179C" w14:textId="77777777" w:rsidR="00897F6A" w:rsidRPr="005C748B" w:rsidRDefault="00897F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6A">
        <w:rPr>
          <w:rFonts w:ascii="Verdana" w:hAnsi="Verdana"/>
          <w:sz w:val="20"/>
          <w:szCs w:val="20"/>
        </w:rPr>
        <w:t>1</w:t>
      </w:r>
      <w:r w:rsidR="00E97E0D">
        <w:rPr>
          <w:rFonts w:ascii="Verdana" w:hAnsi="Verdana"/>
          <w:sz w:val="20"/>
          <w:szCs w:val="20"/>
        </w:rPr>
        <w:t>5</w:t>
      </w:r>
      <w:r w:rsidR="00897F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What is the total cost of your project</w:t>
      </w:r>
      <w:r w:rsidR="00F6680D">
        <w:rPr>
          <w:rFonts w:ascii="Verdana" w:hAnsi="Verdana"/>
          <w:sz w:val="20"/>
          <w:szCs w:val="20"/>
        </w:rPr>
        <w:t xml:space="preserve">, </w:t>
      </w:r>
      <w:r w:rsidR="00F6680D" w:rsidRPr="00F6680D">
        <w:rPr>
          <w:rFonts w:ascii="Verdana" w:hAnsi="Verdana"/>
          <w:b/>
          <w:sz w:val="20"/>
          <w:szCs w:val="20"/>
        </w:rPr>
        <w:t>incl. of VAT</w:t>
      </w:r>
      <w:r w:rsidR="00F6680D">
        <w:rPr>
          <w:rFonts w:ascii="Verdana" w:hAnsi="Verdana"/>
          <w:sz w:val="20"/>
          <w:szCs w:val="20"/>
        </w:rPr>
        <w:t xml:space="preserve"> if applicable</w:t>
      </w:r>
      <w:r>
        <w:rPr>
          <w:rFonts w:ascii="Verdana" w:hAnsi="Verdana"/>
          <w:sz w:val="20"/>
          <w:szCs w:val="20"/>
        </w:rPr>
        <w:tab/>
      </w:r>
    </w:p>
    <w:p w14:paraId="66D54233" w14:textId="77777777" w:rsidR="005C748B" w:rsidRDefault="005C748B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1E598BED" w14:textId="70B5C9B2" w:rsidR="005C748B" w:rsidRDefault="005C748B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 w:rsidRPr="005C748B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5FC7E36" wp14:editId="32829D9C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781300" cy="4286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2A1B6" w14:textId="77777777" w:rsidR="00897F6A" w:rsidRDefault="00897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7E36" id="_x0000_s1037" type="#_x0000_t202" style="position:absolute;margin-left:167.8pt;margin-top:1.45pt;width:219pt;height:33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">
                <v:textbox>
                  <w:txbxContent>
                    <w:p w14:paraId="3512A1B6" w14:textId="77777777" w:rsidR="00897F6A" w:rsidRDefault="00897F6A"/>
                  </w:txbxContent>
                </v:textbox>
                <w10:wrap type="square" anchorx="margin"/>
              </v:shape>
            </w:pict>
          </mc:Fallback>
        </mc:AlternateContent>
      </w:r>
      <w:r w:rsidR="00897F6A">
        <w:rPr>
          <w:rFonts w:ascii="Verdana" w:hAnsi="Verdana"/>
          <w:sz w:val="20"/>
          <w:szCs w:val="20"/>
        </w:rPr>
        <w:t>1</w:t>
      </w:r>
      <w:r w:rsidR="00E97E0D">
        <w:rPr>
          <w:rFonts w:ascii="Verdana" w:hAnsi="Verdana"/>
          <w:sz w:val="20"/>
          <w:szCs w:val="20"/>
        </w:rPr>
        <w:t>6</w:t>
      </w:r>
      <w:r w:rsidR="00897F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What funds have you raised so far</w:t>
      </w:r>
      <w:r>
        <w:rPr>
          <w:rFonts w:ascii="Verdana" w:hAnsi="Verdana"/>
          <w:sz w:val="20"/>
          <w:szCs w:val="20"/>
        </w:rPr>
        <w:tab/>
      </w:r>
    </w:p>
    <w:p w14:paraId="6C59BE10" w14:textId="77777777" w:rsidR="005C748B" w:rsidRDefault="005C748B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49DD6A24" w14:textId="77777777" w:rsidR="005C748B" w:rsidRDefault="005C748B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4E3DCA82" w14:textId="77777777" w:rsidR="00951C5A" w:rsidRDefault="00951C5A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338EB87E" w14:textId="0AF55548" w:rsidR="005C748B" w:rsidRDefault="005C748B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 w:rsidRPr="005C748B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7E538CC" wp14:editId="0FC0BCC2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752725" cy="4286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7EA11" w14:textId="77777777" w:rsidR="00897F6A" w:rsidRDefault="00897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38CC" id="_x0000_s1038" type="#_x0000_t202" style="position:absolute;margin-left:165.55pt;margin-top:1.1pt;width:216.75pt;height:33.7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">
                <v:textbox>
                  <w:txbxContent>
                    <w:p w14:paraId="79C7EA11" w14:textId="77777777" w:rsidR="00897F6A" w:rsidRDefault="00897F6A"/>
                  </w:txbxContent>
                </v:textbox>
                <w10:wrap type="square" anchorx="margin"/>
              </v:shape>
            </w:pict>
          </mc:Fallback>
        </mc:AlternateContent>
      </w:r>
      <w:r w:rsidR="00897F6A">
        <w:rPr>
          <w:rFonts w:ascii="Verdana" w:hAnsi="Verdana"/>
          <w:sz w:val="20"/>
          <w:szCs w:val="20"/>
        </w:rPr>
        <w:t>1</w:t>
      </w:r>
      <w:r w:rsidR="00E97E0D">
        <w:rPr>
          <w:rFonts w:ascii="Verdana" w:hAnsi="Verdana"/>
          <w:sz w:val="20"/>
          <w:szCs w:val="20"/>
        </w:rPr>
        <w:t>7</w:t>
      </w:r>
      <w:r w:rsidR="00897F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What funds have been pledged so far</w:t>
      </w:r>
      <w:r>
        <w:rPr>
          <w:rFonts w:ascii="Verdana" w:hAnsi="Verdana"/>
          <w:sz w:val="20"/>
          <w:szCs w:val="20"/>
        </w:rPr>
        <w:tab/>
      </w:r>
    </w:p>
    <w:p w14:paraId="05487665" w14:textId="77777777" w:rsidR="005C748B" w:rsidRDefault="005C748B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47F2B225" w14:textId="45A752A8" w:rsidR="005C748B" w:rsidRDefault="005C748B" w:rsidP="00E97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b/>
          <w:sz w:val="20"/>
          <w:szCs w:val="20"/>
        </w:rPr>
      </w:pPr>
      <w:r w:rsidRPr="00E97E0D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0161F5D" wp14:editId="1BBE182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752725" cy="4095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A6517" w14:textId="77777777" w:rsidR="00897F6A" w:rsidRDefault="00897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1F5D" id="_x0000_s1039" type="#_x0000_t202" style="position:absolute;margin-left:165.55pt;margin-top:.75pt;width:216.75pt;height:32.2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">
                <v:textbox>
                  <w:txbxContent>
                    <w:p w14:paraId="0B4A6517" w14:textId="77777777" w:rsidR="00897F6A" w:rsidRDefault="00897F6A"/>
                  </w:txbxContent>
                </v:textbox>
                <w10:wrap type="square" anchorx="margin"/>
              </v:shape>
            </w:pict>
          </mc:Fallback>
        </mc:AlternateContent>
      </w:r>
      <w:r w:rsidR="00E97E0D" w:rsidRPr="00E97E0D">
        <w:rPr>
          <w:rFonts w:ascii="Verdana" w:hAnsi="Verdana"/>
          <w:sz w:val="20"/>
          <w:szCs w:val="20"/>
        </w:rPr>
        <w:t>18</w:t>
      </w:r>
      <w:r w:rsidR="00E97E0D">
        <w:rPr>
          <w:rFonts w:ascii="Verdana" w:hAnsi="Verdana"/>
          <w:b/>
          <w:sz w:val="20"/>
          <w:szCs w:val="20"/>
        </w:rPr>
        <w:t xml:space="preserve"> </w:t>
      </w:r>
      <w:r w:rsidRPr="005C748B">
        <w:rPr>
          <w:rFonts w:ascii="Verdana" w:hAnsi="Verdana"/>
          <w:b/>
          <w:sz w:val="20"/>
          <w:szCs w:val="20"/>
        </w:rPr>
        <w:t xml:space="preserve">Grant request from Churches Conservation </w:t>
      </w:r>
    </w:p>
    <w:p w14:paraId="44A90AC9" w14:textId="77777777" w:rsidR="00951C5A" w:rsidRDefault="00951C5A" w:rsidP="00897F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spacing w:after="0"/>
        <w:rPr>
          <w:rFonts w:ascii="Verdana" w:hAnsi="Verdana"/>
          <w:b/>
          <w:sz w:val="20"/>
          <w:szCs w:val="20"/>
        </w:rPr>
      </w:pPr>
    </w:p>
    <w:p w14:paraId="240F9697" w14:textId="3D1B40BA" w:rsidR="005C748B" w:rsidRDefault="005C748B" w:rsidP="00897F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spacing w:after="0"/>
        <w:rPr>
          <w:rFonts w:ascii="Verdana" w:hAnsi="Verdana"/>
          <w:sz w:val="20"/>
          <w:szCs w:val="20"/>
        </w:rPr>
      </w:pPr>
      <w:r w:rsidRPr="005C748B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6B1D3F4" wp14:editId="4F1D298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752725" cy="9334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90809" w14:textId="77777777" w:rsidR="00897F6A" w:rsidRDefault="00897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1D3F4" id="_x0000_s1040" type="#_x0000_t202" style="position:absolute;margin-left:165.55pt;margin-top:.9pt;width:216.75pt;height:73.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">
                <v:textbox>
                  <w:txbxContent>
                    <w:p w14:paraId="7C290809" w14:textId="77777777" w:rsidR="00897F6A" w:rsidRDefault="00897F6A"/>
                  </w:txbxContent>
                </v:textbox>
                <w10:wrap type="square" anchorx="margin"/>
              </v:shape>
            </w:pict>
          </mc:Fallback>
        </mc:AlternateContent>
      </w:r>
      <w:r w:rsidR="00E97E0D">
        <w:rPr>
          <w:rFonts w:ascii="Verdana" w:hAnsi="Verdana"/>
          <w:sz w:val="20"/>
          <w:szCs w:val="20"/>
        </w:rPr>
        <w:t xml:space="preserve">19 </w:t>
      </w:r>
      <w:r w:rsidRPr="005C748B">
        <w:rPr>
          <w:rFonts w:ascii="Verdana" w:hAnsi="Verdana"/>
          <w:sz w:val="20"/>
          <w:szCs w:val="20"/>
        </w:rPr>
        <w:t>Do you h</w:t>
      </w:r>
      <w:r>
        <w:rPr>
          <w:rFonts w:ascii="Verdana" w:hAnsi="Verdana"/>
          <w:sz w:val="20"/>
          <w:szCs w:val="20"/>
        </w:rPr>
        <w:t>a</w:t>
      </w:r>
      <w:r w:rsidRPr="005C748B">
        <w:rPr>
          <w:rFonts w:ascii="Verdana" w:hAnsi="Verdana"/>
          <w:sz w:val="20"/>
          <w:szCs w:val="20"/>
        </w:rPr>
        <w:t>ve plans for any other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0510E2F8" w14:textId="77777777" w:rsidR="005C748B" w:rsidRDefault="007E178F" w:rsidP="00897F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5C748B">
        <w:rPr>
          <w:rFonts w:ascii="Verdana" w:hAnsi="Verdana"/>
          <w:sz w:val="20"/>
          <w:szCs w:val="20"/>
        </w:rPr>
        <w:t xml:space="preserve">undraising, if so </w:t>
      </w:r>
      <w:proofErr w:type="spellStart"/>
      <w:r w:rsidR="005C748B">
        <w:rPr>
          <w:rFonts w:ascii="Verdana" w:hAnsi="Verdana"/>
          <w:sz w:val="20"/>
          <w:szCs w:val="20"/>
        </w:rPr>
        <w:t>pls</w:t>
      </w:r>
      <w:proofErr w:type="spellEnd"/>
      <w:r w:rsidR="005C748B">
        <w:rPr>
          <w:rFonts w:ascii="Verdana" w:hAnsi="Verdana"/>
          <w:sz w:val="20"/>
          <w:szCs w:val="20"/>
        </w:rPr>
        <w:t xml:space="preserve"> give details</w:t>
      </w:r>
    </w:p>
    <w:p w14:paraId="73DFFBD6" w14:textId="77777777" w:rsidR="005C748B" w:rsidRDefault="005C748B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72CD4656" w14:textId="77777777" w:rsidR="005C748B" w:rsidRDefault="005C748B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48104C59" w14:textId="77777777" w:rsidR="005C748B" w:rsidRDefault="005C748B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344DDCF5" w14:textId="45224E79" w:rsidR="00392399" w:rsidRDefault="005C748B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 w:rsidRPr="005C748B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CCF23D8" wp14:editId="219EDC5A">
                <wp:simplePos x="0" y="0"/>
                <wp:positionH relativeFrom="margin">
                  <wp:align>right</wp:align>
                </wp:positionH>
                <wp:positionV relativeFrom="paragraph">
                  <wp:posOffset>451485</wp:posOffset>
                </wp:positionV>
                <wp:extent cx="5715000" cy="6858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E391" w14:textId="77777777" w:rsidR="00897F6A" w:rsidRPr="00392399" w:rsidRDefault="00897F6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23D8" id="_x0000_s1041" type="#_x0000_t202" style="position:absolute;margin-left:398.8pt;margin-top:35.55pt;width:450pt;height:54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">
                <v:textbox>
                  <w:txbxContent>
                    <w:p w14:paraId="50CCE391" w14:textId="77777777" w:rsidR="00897F6A" w:rsidRPr="00392399" w:rsidRDefault="00897F6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7E0D">
        <w:rPr>
          <w:rFonts w:ascii="Verdana" w:hAnsi="Verdana"/>
          <w:sz w:val="20"/>
          <w:szCs w:val="20"/>
        </w:rPr>
        <w:t>20</w:t>
      </w:r>
      <w:r w:rsidR="0011262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Subj</w:t>
      </w:r>
      <w:r w:rsidR="00407BBA">
        <w:rPr>
          <w:rFonts w:ascii="Verdana" w:hAnsi="Verdana"/>
          <w:sz w:val="20"/>
          <w:szCs w:val="20"/>
        </w:rPr>
        <w:t>ect to a successful application, to whom should the cheque be made payable (this must be to the organisation’s main bank account)</w:t>
      </w:r>
    </w:p>
    <w:p w14:paraId="2A2268B0" w14:textId="77777777" w:rsidR="00407BBA" w:rsidRDefault="00407BBA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0516FEEF" w14:textId="73A73B71" w:rsidR="005C748B" w:rsidRDefault="00E97E0D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21 </w:t>
      </w:r>
      <w:proofErr w:type="spellStart"/>
      <w:r w:rsidR="005C748B">
        <w:rPr>
          <w:rFonts w:ascii="Verdana" w:hAnsi="Verdana"/>
          <w:sz w:val="20"/>
          <w:szCs w:val="20"/>
        </w:rPr>
        <w:t>Pls</w:t>
      </w:r>
      <w:proofErr w:type="spellEnd"/>
      <w:r w:rsidR="005C748B">
        <w:rPr>
          <w:rFonts w:ascii="Verdana" w:hAnsi="Verdana"/>
          <w:sz w:val="20"/>
          <w:szCs w:val="20"/>
        </w:rPr>
        <w:t xml:space="preserve"> confirm that you have subm</w:t>
      </w:r>
      <w:r w:rsidR="00A77A85">
        <w:rPr>
          <w:rFonts w:ascii="Verdana" w:hAnsi="Verdana"/>
          <w:sz w:val="20"/>
          <w:szCs w:val="20"/>
        </w:rPr>
        <w:t>itted with your application form</w:t>
      </w:r>
      <w:bookmarkStart w:id="0" w:name="_GoBack"/>
      <w:bookmarkEnd w:id="0"/>
      <w:r w:rsidR="005C748B">
        <w:rPr>
          <w:rFonts w:ascii="Verdana" w:hAnsi="Verdana"/>
          <w:sz w:val="20"/>
          <w:szCs w:val="20"/>
        </w:rPr>
        <w:t xml:space="preserve">: </w:t>
      </w:r>
    </w:p>
    <w:p w14:paraId="5E3EC5E1" w14:textId="77777777" w:rsidR="005C748B" w:rsidRDefault="005C748B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</w:p>
    <w:p w14:paraId="293A2547" w14:textId="77777777" w:rsidR="005C748B" w:rsidRDefault="005C748B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Conservator/architect/surveyor report relevant to the project     </w:t>
      </w:r>
      <w:sdt>
        <w:sdtPr>
          <w:rPr>
            <w:rFonts w:ascii="Verdana" w:hAnsi="Verdana"/>
            <w:sz w:val="20"/>
            <w:szCs w:val="20"/>
          </w:rPr>
          <w:id w:val="-32058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6B4D4C8" w14:textId="77777777" w:rsidR="005C748B" w:rsidRDefault="005C748B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Photographs – minimum 3 no.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876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253DB24" w14:textId="2A516400" w:rsidR="005C748B" w:rsidRDefault="003A2703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Specification for work,</w:t>
      </w:r>
      <w:r w:rsidR="005C748B">
        <w:rPr>
          <w:rFonts w:ascii="Verdana" w:hAnsi="Verdana"/>
          <w:sz w:val="20"/>
          <w:szCs w:val="20"/>
        </w:rPr>
        <w:t xml:space="preserve"> drawings where relevant</w:t>
      </w:r>
      <w:r w:rsidR="005C748B">
        <w:rPr>
          <w:rFonts w:ascii="Verdana" w:hAnsi="Verdana"/>
          <w:sz w:val="20"/>
          <w:szCs w:val="20"/>
        </w:rPr>
        <w:tab/>
      </w:r>
      <w:r w:rsidR="005C748B">
        <w:rPr>
          <w:rFonts w:ascii="Verdana" w:hAnsi="Verdana"/>
          <w:sz w:val="20"/>
          <w:szCs w:val="20"/>
        </w:rPr>
        <w:tab/>
      </w:r>
      <w:r w:rsidR="005C748B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17037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4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60ACFCA" w14:textId="218E3A16" w:rsidR="00195543" w:rsidRDefault="005C748B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Copy of any Statutory Consents where applicable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63383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8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7D25ED0" w14:textId="39E4A285" w:rsidR="00195543" w:rsidRPr="005C748B" w:rsidRDefault="00F6680D" w:rsidP="00DE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Copy of latest annual accounts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92640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sectPr w:rsidR="00195543" w:rsidRPr="005C74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83C26" w14:textId="77777777" w:rsidR="00897F6A" w:rsidRDefault="00897F6A" w:rsidP="005B0303">
      <w:pPr>
        <w:spacing w:after="0" w:line="240" w:lineRule="auto"/>
      </w:pPr>
      <w:r>
        <w:separator/>
      </w:r>
    </w:p>
  </w:endnote>
  <w:endnote w:type="continuationSeparator" w:id="0">
    <w:p w14:paraId="5CC5500D" w14:textId="77777777" w:rsidR="00897F6A" w:rsidRDefault="00897F6A" w:rsidP="005B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663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2F98F" w14:textId="2BB64C0C" w:rsidR="00897F6A" w:rsidRDefault="00897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A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C93F4" w14:textId="77777777" w:rsidR="00897F6A" w:rsidRDefault="00897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99ED6" w14:textId="77777777" w:rsidR="00897F6A" w:rsidRDefault="00897F6A" w:rsidP="005B0303">
      <w:pPr>
        <w:spacing w:after="0" w:line="240" w:lineRule="auto"/>
      </w:pPr>
      <w:r>
        <w:separator/>
      </w:r>
    </w:p>
  </w:footnote>
  <w:footnote w:type="continuationSeparator" w:id="0">
    <w:p w14:paraId="3B51AFF5" w14:textId="77777777" w:rsidR="00897F6A" w:rsidRDefault="00897F6A" w:rsidP="005B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BFB05" w14:textId="77777777" w:rsidR="00897F6A" w:rsidRDefault="00897F6A" w:rsidP="005B0303">
    <w:pPr>
      <w:pStyle w:val="Header"/>
      <w:tabs>
        <w:tab w:val="clear" w:pos="9026"/>
        <w:tab w:val="right" w:pos="9639"/>
      </w:tabs>
      <w:ind w:left="-426"/>
      <w:rPr>
        <w:rFonts w:ascii="Verdana" w:hAnsi="Verdana"/>
        <w:sz w:val="28"/>
        <w:szCs w:val="28"/>
      </w:rPr>
    </w:pPr>
    <w:r w:rsidRPr="00455706">
      <w:rPr>
        <w:rFonts w:ascii="Verdana" w:hAnsi="Verdana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3C1FD09" wp14:editId="54153582">
          <wp:simplePos x="0" y="0"/>
          <wp:positionH relativeFrom="column">
            <wp:posOffset>3880485</wp:posOffset>
          </wp:positionH>
          <wp:positionV relativeFrom="paragraph">
            <wp:posOffset>-144780</wp:posOffset>
          </wp:positionV>
          <wp:extent cx="2310130" cy="819150"/>
          <wp:effectExtent l="0" t="0" r="0" b="0"/>
          <wp:wrapTight wrapText="left">
            <wp:wrapPolygon edited="0">
              <wp:start x="0" y="0"/>
              <wp:lineTo x="0" y="21098"/>
              <wp:lineTo x="21374" y="21098"/>
              <wp:lineTo x="213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05"/>
                  <a:stretch/>
                </pic:blipFill>
                <pic:spPr bwMode="auto">
                  <a:xfrm>
                    <a:off x="0" y="0"/>
                    <a:ext cx="23101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28"/>
        <w:szCs w:val="28"/>
      </w:rPr>
      <w:t>Small Grants</w:t>
    </w:r>
    <w:r w:rsidRPr="00455706">
      <w:rPr>
        <w:rFonts w:ascii="Verdana" w:hAnsi="Verdana"/>
        <w:sz w:val="28"/>
        <w:szCs w:val="28"/>
      </w:rPr>
      <w:t xml:space="preserve"> </w:t>
    </w:r>
  </w:p>
  <w:p w14:paraId="6A29D577" w14:textId="77777777" w:rsidR="00897F6A" w:rsidRPr="005B0303" w:rsidRDefault="00897F6A" w:rsidP="005B0303">
    <w:pPr>
      <w:pStyle w:val="Header"/>
      <w:tabs>
        <w:tab w:val="clear" w:pos="9026"/>
        <w:tab w:val="right" w:pos="9639"/>
      </w:tabs>
      <w:ind w:left="-426"/>
      <w:rPr>
        <w:rFonts w:ascii="Verdana" w:hAnsi="Verdana"/>
        <w:sz w:val="28"/>
        <w:szCs w:val="28"/>
      </w:rPr>
    </w:pPr>
    <w:r w:rsidRPr="00455706">
      <w:rPr>
        <w:rFonts w:ascii="Verdana" w:hAnsi="Verdana"/>
        <w:sz w:val="28"/>
        <w:szCs w:val="28"/>
      </w:rPr>
      <w:t>Application Form</w:t>
    </w:r>
    <w:r w:rsidRPr="003254F4">
      <w:t xml:space="preserve">  </w:t>
    </w:r>
  </w:p>
  <w:p w14:paraId="61EF3096" w14:textId="77777777" w:rsidR="00897F6A" w:rsidRDefault="00897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F140A"/>
    <w:multiLevelType w:val="hybridMultilevel"/>
    <w:tmpl w:val="F9248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03"/>
    <w:rsid w:val="00007FB5"/>
    <w:rsid w:val="0011262D"/>
    <w:rsid w:val="00113D99"/>
    <w:rsid w:val="00195543"/>
    <w:rsid w:val="001F3B8A"/>
    <w:rsid w:val="002665C9"/>
    <w:rsid w:val="00311FE0"/>
    <w:rsid w:val="00350A33"/>
    <w:rsid w:val="00392399"/>
    <w:rsid w:val="003A2703"/>
    <w:rsid w:val="00407BBA"/>
    <w:rsid w:val="004F0DF9"/>
    <w:rsid w:val="005B0303"/>
    <w:rsid w:val="005C748B"/>
    <w:rsid w:val="00693222"/>
    <w:rsid w:val="007E178F"/>
    <w:rsid w:val="0083475D"/>
    <w:rsid w:val="008364FE"/>
    <w:rsid w:val="00897F6A"/>
    <w:rsid w:val="00951C5A"/>
    <w:rsid w:val="00A70D17"/>
    <w:rsid w:val="00A77A85"/>
    <w:rsid w:val="00B0077C"/>
    <w:rsid w:val="00BC5B07"/>
    <w:rsid w:val="00C714DE"/>
    <w:rsid w:val="00DE364E"/>
    <w:rsid w:val="00E632A6"/>
    <w:rsid w:val="00E97E0D"/>
    <w:rsid w:val="00F32636"/>
    <w:rsid w:val="00F632FE"/>
    <w:rsid w:val="00F6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D394"/>
  <w15:chartTrackingRefBased/>
  <w15:docId w15:val="{1F92C405-4904-4B30-91F3-BF1D5B5D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03"/>
  </w:style>
  <w:style w:type="paragraph" w:styleId="Footer">
    <w:name w:val="footer"/>
    <w:basedOn w:val="Normal"/>
    <w:link w:val="FooterChar"/>
    <w:uiPriority w:val="99"/>
    <w:unhideWhenUsed/>
    <w:rsid w:val="005B0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03"/>
  </w:style>
  <w:style w:type="character" w:styleId="PlaceholderText">
    <w:name w:val="Placeholder Text"/>
    <w:basedOn w:val="DefaultParagraphFont"/>
    <w:uiPriority w:val="99"/>
    <w:semiHidden/>
    <w:rsid w:val="005B0303"/>
    <w:rPr>
      <w:color w:val="808080"/>
    </w:rPr>
  </w:style>
  <w:style w:type="paragraph" w:styleId="ListParagraph">
    <w:name w:val="List Paragraph"/>
    <w:basedOn w:val="Normal"/>
    <w:uiPriority w:val="34"/>
    <w:qFormat/>
    <w:rsid w:val="007E1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B26AE97</Template>
  <TotalTime>10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7</cp:revision>
  <cp:lastPrinted>2017-01-23T14:13:00Z</cp:lastPrinted>
  <dcterms:created xsi:type="dcterms:W3CDTF">2017-01-31T15:03:00Z</dcterms:created>
  <dcterms:modified xsi:type="dcterms:W3CDTF">2017-03-14T13:07:00Z</dcterms:modified>
</cp:coreProperties>
</file>